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FA" w:rsidRDefault="00F825FA" w:rsidP="00F825FA">
      <w:pPr>
        <w:jc w:val="center"/>
        <w:rPr>
          <w:rFonts w:ascii="Helv" w:hAnsi="Helv" w:cs="Helv"/>
          <w:b/>
          <w:sz w:val="28"/>
          <w:szCs w:val="28"/>
        </w:rPr>
      </w:pPr>
      <w:r>
        <w:rPr>
          <w:rFonts w:ascii="Helv" w:hAnsi="Helv" w:cs="Helv"/>
          <w:b/>
          <w:sz w:val="28"/>
          <w:szCs w:val="28"/>
        </w:rPr>
        <w:t>CRIME VICTIM’S REPORT (GENERAL)</w:t>
      </w:r>
    </w:p>
    <w:p w:rsidR="00F825FA" w:rsidRDefault="00F825FA" w:rsidP="00F825FA">
      <w:pPr>
        <w:rPr>
          <w:rFonts w:ascii="Helv" w:hAnsi="Helv" w:cs="Helv"/>
          <w:sz w:val="20"/>
          <w:szCs w:val="20"/>
        </w:rPr>
      </w:pPr>
    </w:p>
    <w:p w:rsidR="00F825FA" w:rsidRDefault="00F825FA" w:rsidP="00F825FA">
      <w:pPr>
        <w:rPr>
          <w:rFonts w:ascii="Helv" w:hAnsi="Helv" w:cs="Helv"/>
          <w:b/>
          <w:sz w:val="22"/>
          <w:szCs w:val="22"/>
        </w:rPr>
      </w:pPr>
      <w:r>
        <w:rPr>
          <w:rFonts w:ascii="Helv" w:hAnsi="Helv" w:cs="Helv"/>
          <w:b/>
          <w:sz w:val="22"/>
          <w:szCs w:val="22"/>
        </w:rPr>
        <w:t>You are under no legal obligation to complete this report; however, we would appreciate your answers to the following questions.   Please print or type, and attach additional sheets if necessary.</w:t>
      </w:r>
    </w:p>
    <w:p w:rsidR="00F825FA" w:rsidRDefault="00F825FA" w:rsidP="00F825FA">
      <w:pPr>
        <w:rPr>
          <w:rFonts w:ascii="Helv" w:hAnsi="Helv" w:cs="Helv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F825FA" w:rsidRPr="00F825FA" w:rsidTr="00F825FA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A" w:rsidRDefault="00F825FA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  <w:b/>
              </w:rPr>
              <w:t xml:space="preserve">YOUR VERSION OF OFFENSE </w:t>
            </w:r>
            <w:r>
              <w:rPr>
                <w:rFonts w:ascii="Helv" w:hAnsi="Helv" w:cs="Helv"/>
              </w:rPr>
              <w:t>(Including extent of personal injury if applicable):</w:t>
            </w:r>
          </w:p>
          <w:p w:rsidR="00F825FA" w:rsidRDefault="00F825FA">
            <w:pPr>
              <w:rPr>
                <w:rFonts w:ascii="Helv" w:hAnsi="Helv" w:cs="Helv"/>
              </w:rPr>
            </w:pPr>
          </w:p>
          <w:p w:rsidR="00F825FA" w:rsidRDefault="00F825FA">
            <w:pPr>
              <w:rPr>
                <w:rFonts w:ascii="Helv" w:hAnsi="Helv" w:cs="Helv"/>
              </w:rPr>
            </w:pPr>
          </w:p>
          <w:p w:rsidR="00F825FA" w:rsidRDefault="00F825FA">
            <w:pPr>
              <w:rPr>
                <w:rFonts w:ascii="Helv" w:hAnsi="Helv" w:cs="Helv"/>
              </w:rPr>
            </w:pPr>
          </w:p>
          <w:p w:rsidR="00F825FA" w:rsidRDefault="00F825FA">
            <w:pPr>
              <w:rPr>
                <w:rFonts w:ascii="Helv" w:hAnsi="Helv" w:cs="Helv"/>
              </w:rPr>
            </w:pPr>
          </w:p>
          <w:p w:rsidR="00F825FA" w:rsidRDefault="00F825FA">
            <w:pPr>
              <w:rPr>
                <w:rFonts w:ascii="Helv" w:hAnsi="Helv" w:cs="Helv"/>
              </w:rPr>
            </w:pPr>
          </w:p>
          <w:p w:rsidR="00F825FA" w:rsidRDefault="00F825FA">
            <w:pPr>
              <w:rPr>
                <w:rFonts w:ascii="Helv" w:hAnsi="Helv" w:cs="Helv"/>
              </w:rPr>
            </w:pPr>
          </w:p>
          <w:p w:rsidR="00F825FA" w:rsidRDefault="00F825FA">
            <w:pPr>
              <w:rPr>
                <w:rFonts w:ascii="Helv" w:hAnsi="Helv" w:cs="Helv"/>
              </w:rPr>
            </w:pPr>
          </w:p>
        </w:tc>
      </w:tr>
      <w:tr w:rsidR="00F825FA" w:rsidRPr="00F825FA" w:rsidTr="00F825FA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A" w:rsidRDefault="00F825FA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  <w:b/>
              </w:rPr>
              <w:t xml:space="preserve">LOSSES </w:t>
            </w:r>
            <w:r>
              <w:rPr>
                <w:rFonts w:ascii="Helv" w:hAnsi="Helv" w:cs="Helv"/>
              </w:rPr>
              <w:t>(Please provide receipts, estimates and other documentation):</w:t>
            </w:r>
          </w:p>
          <w:p w:rsidR="00F825FA" w:rsidRDefault="00F825FA">
            <w:pPr>
              <w:rPr>
                <w:rFonts w:ascii="Helv" w:hAnsi="Helv" w:cs="Helv"/>
              </w:rPr>
            </w:pPr>
          </w:p>
          <w:p w:rsidR="00F825FA" w:rsidRDefault="00F825FA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     Total Value of Property:</w:t>
            </w:r>
          </w:p>
          <w:p w:rsidR="00F825FA" w:rsidRDefault="00F825FA">
            <w:pPr>
              <w:rPr>
                <w:rFonts w:ascii="Helv" w:hAnsi="Helv" w:cs="Helv"/>
              </w:rPr>
            </w:pPr>
          </w:p>
          <w:p w:rsidR="00F825FA" w:rsidRDefault="00F825FA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     Money </w:t>
            </w:r>
            <w:r>
              <w:rPr>
                <w:rFonts w:ascii="Helv" w:hAnsi="Helv" w:cs="Helv"/>
                <w:u w:val="single"/>
              </w:rPr>
              <w:t>Not Recovered</w:t>
            </w:r>
            <w:r>
              <w:rPr>
                <w:rFonts w:ascii="Helv" w:hAnsi="Helv" w:cs="Helv"/>
              </w:rPr>
              <w:t>:</w:t>
            </w:r>
          </w:p>
          <w:p w:rsidR="00F825FA" w:rsidRDefault="00F825FA">
            <w:pPr>
              <w:rPr>
                <w:rFonts w:ascii="Helv" w:hAnsi="Helv" w:cs="Helv"/>
              </w:rPr>
            </w:pPr>
          </w:p>
          <w:p w:rsidR="00F825FA" w:rsidRDefault="00F825FA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     Estimated Cost of Repairs for Damaged Property:</w:t>
            </w:r>
          </w:p>
          <w:p w:rsidR="00F825FA" w:rsidRDefault="00F825FA">
            <w:pPr>
              <w:rPr>
                <w:rFonts w:ascii="Helv" w:hAnsi="Helv" w:cs="Helv"/>
              </w:rPr>
            </w:pPr>
          </w:p>
          <w:p w:rsidR="00F825FA" w:rsidRDefault="00F825FA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     Medical Bills/Co-Pays:</w:t>
            </w:r>
          </w:p>
          <w:p w:rsidR="00F825FA" w:rsidRDefault="00F825FA">
            <w:pPr>
              <w:rPr>
                <w:rFonts w:ascii="Helv" w:hAnsi="Helv" w:cs="Helv"/>
              </w:rPr>
            </w:pPr>
          </w:p>
          <w:p w:rsidR="00F825FA" w:rsidRDefault="00F825FA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     Other Loss:</w:t>
            </w:r>
          </w:p>
          <w:p w:rsidR="00F825FA" w:rsidRDefault="00F825FA">
            <w:pPr>
              <w:rPr>
                <w:rFonts w:ascii="Helv" w:hAnsi="Helv" w:cs="Helv"/>
              </w:rPr>
            </w:pPr>
          </w:p>
        </w:tc>
      </w:tr>
      <w:tr w:rsidR="00F825FA" w:rsidRPr="00F825FA" w:rsidTr="00F825FA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A" w:rsidRDefault="00F825FA">
            <w:pPr>
              <w:rPr>
                <w:rFonts w:ascii="Helv" w:hAnsi="Helv" w:cs="Helv"/>
                <w:b/>
              </w:rPr>
            </w:pPr>
            <w:r>
              <w:rPr>
                <w:rFonts w:ascii="Helv" w:hAnsi="Helv" w:cs="Helv"/>
                <w:b/>
              </w:rPr>
              <w:t>AMOUNT RECEIVED OR EXPECTED FROM INSURANCE COMPANY:</w:t>
            </w:r>
          </w:p>
          <w:p w:rsidR="00F825FA" w:rsidRDefault="00F825FA">
            <w:pPr>
              <w:rPr>
                <w:rFonts w:ascii="Helv" w:hAnsi="Helv" w:cs="Helv"/>
                <w:b/>
              </w:rPr>
            </w:pPr>
          </w:p>
          <w:p w:rsidR="00F825FA" w:rsidRDefault="00F825FA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     Name of Insurance Company:</w:t>
            </w:r>
          </w:p>
          <w:p w:rsidR="00F825FA" w:rsidRDefault="00F825FA">
            <w:pPr>
              <w:rPr>
                <w:rFonts w:ascii="Helv" w:hAnsi="Helv" w:cs="Helv"/>
              </w:rPr>
            </w:pPr>
          </w:p>
          <w:p w:rsidR="00F825FA" w:rsidRDefault="00F825FA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     Address of Insurance Company</w:t>
            </w:r>
          </w:p>
          <w:p w:rsidR="00F825FA" w:rsidRDefault="00F825FA">
            <w:pPr>
              <w:rPr>
                <w:rFonts w:ascii="Helv" w:hAnsi="Helv" w:cs="Helv"/>
              </w:rPr>
            </w:pPr>
          </w:p>
          <w:p w:rsidR="00F825FA" w:rsidRDefault="00F825FA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     Phone Number of Insurance Company:</w:t>
            </w:r>
          </w:p>
          <w:p w:rsidR="00F825FA" w:rsidRDefault="00F825FA">
            <w:pPr>
              <w:rPr>
                <w:rFonts w:ascii="Helv" w:hAnsi="Helv" w:cs="Helv"/>
              </w:rPr>
            </w:pPr>
          </w:p>
          <w:p w:rsidR="00F825FA" w:rsidRDefault="00F825FA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     Claim Number:</w:t>
            </w:r>
          </w:p>
          <w:p w:rsidR="00F825FA" w:rsidRDefault="00F825FA">
            <w:pPr>
              <w:rPr>
                <w:rFonts w:ascii="Helv" w:hAnsi="Helv" w:cs="Helv"/>
              </w:rPr>
            </w:pPr>
          </w:p>
          <w:p w:rsidR="00F825FA" w:rsidRDefault="00F825FA">
            <w:pPr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     Deductible Paid:</w:t>
            </w:r>
          </w:p>
          <w:p w:rsidR="00F825FA" w:rsidRDefault="00F825FA">
            <w:pPr>
              <w:rPr>
                <w:rFonts w:ascii="Helv" w:hAnsi="Helv" w:cs="Helv"/>
              </w:rPr>
            </w:pPr>
          </w:p>
        </w:tc>
      </w:tr>
      <w:tr w:rsidR="00F825FA" w:rsidRPr="00F825FA" w:rsidTr="00F825FA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A" w:rsidRDefault="00F825FA">
            <w:pPr>
              <w:rPr>
                <w:rFonts w:ascii="Helv" w:hAnsi="Helv" w:cs="Helv"/>
                <w:b/>
              </w:rPr>
            </w:pPr>
            <w:r>
              <w:rPr>
                <w:rFonts w:ascii="Helv" w:hAnsi="Helv" w:cs="Helv"/>
                <w:b/>
              </w:rPr>
              <w:t>AMOUNT OF RESTITUTION REQUESTED:</w:t>
            </w:r>
          </w:p>
          <w:p w:rsidR="00F825FA" w:rsidRDefault="00F825FA">
            <w:pPr>
              <w:rPr>
                <w:rFonts w:ascii="Helv" w:hAnsi="Helv" w:cs="Helv"/>
                <w:b/>
              </w:rPr>
            </w:pPr>
          </w:p>
        </w:tc>
      </w:tr>
      <w:tr w:rsidR="00F825FA" w:rsidRPr="00F825FA" w:rsidTr="00F825FA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FA" w:rsidRDefault="00F825FA">
            <w:pPr>
              <w:rPr>
                <w:rFonts w:ascii="Helv" w:hAnsi="Helv" w:cs="Helv"/>
                <w:b/>
              </w:rPr>
            </w:pPr>
            <w:r>
              <w:rPr>
                <w:rFonts w:ascii="Helv" w:hAnsi="Helv" w:cs="Helv"/>
                <w:b/>
              </w:rPr>
              <w:t>YOUR VIEW ON SENTENCING:</w:t>
            </w:r>
          </w:p>
          <w:p w:rsidR="00F825FA" w:rsidRDefault="00F825FA">
            <w:pPr>
              <w:rPr>
                <w:rFonts w:ascii="Helv" w:hAnsi="Helv" w:cs="Helv"/>
                <w:b/>
              </w:rPr>
            </w:pPr>
          </w:p>
          <w:p w:rsidR="00F825FA" w:rsidRDefault="00F825FA">
            <w:pPr>
              <w:rPr>
                <w:rFonts w:ascii="Helv" w:hAnsi="Helv" w:cs="Helv"/>
                <w:b/>
              </w:rPr>
            </w:pPr>
          </w:p>
          <w:p w:rsidR="00F825FA" w:rsidRDefault="00F825FA">
            <w:pPr>
              <w:rPr>
                <w:rFonts w:ascii="Helv" w:hAnsi="Helv" w:cs="Helv"/>
                <w:b/>
              </w:rPr>
            </w:pPr>
          </w:p>
          <w:p w:rsidR="00F825FA" w:rsidRDefault="00F825FA">
            <w:pPr>
              <w:rPr>
                <w:rFonts w:ascii="Helv" w:hAnsi="Helv" w:cs="Helv"/>
                <w:b/>
              </w:rPr>
            </w:pPr>
          </w:p>
          <w:p w:rsidR="00F825FA" w:rsidRDefault="00F825FA">
            <w:pPr>
              <w:rPr>
                <w:rFonts w:ascii="Helv" w:hAnsi="Helv" w:cs="Helv"/>
                <w:b/>
              </w:rPr>
            </w:pPr>
          </w:p>
          <w:p w:rsidR="00F825FA" w:rsidRDefault="00F825FA">
            <w:pPr>
              <w:rPr>
                <w:rFonts w:ascii="Helv" w:hAnsi="Helv" w:cs="Helv"/>
                <w:b/>
              </w:rPr>
            </w:pPr>
          </w:p>
        </w:tc>
      </w:tr>
    </w:tbl>
    <w:p w:rsidR="00F825FA" w:rsidRDefault="00F825FA" w:rsidP="00F825FA">
      <w:pPr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 xml:space="preserve"> </w:t>
      </w:r>
    </w:p>
    <w:p w:rsidR="00F825FA" w:rsidRDefault="00F825FA" w:rsidP="00F825FA">
      <w:pPr>
        <w:rPr>
          <w:rFonts w:ascii="Helv" w:hAnsi="Helv" w:cs="Helv"/>
          <w:b/>
          <w:sz w:val="22"/>
          <w:szCs w:val="22"/>
        </w:rPr>
      </w:pPr>
      <w:r>
        <w:rPr>
          <w:rFonts w:ascii="Helv" w:hAnsi="Helv" w:cs="Helv"/>
          <w:b/>
          <w:sz w:val="22"/>
          <w:szCs w:val="22"/>
          <w:u w:val="single"/>
        </w:rPr>
        <w:t>             </w:t>
      </w:r>
      <w:r>
        <w:rPr>
          <w:rFonts w:ascii="Helv" w:hAnsi="Helv" w:cs="Helv"/>
          <w:b/>
          <w:sz w:val="22"/>
          <w:szCs w:val="22"/>
        </w:rPr>
        <w:t xml:space="preserve"> I AM REQUESTING THAT THE COURT WITHHOLD MY INFORMATION FROM THE DEFENDANT.</w:t>
      </w:r>
    </w:p>
    <w:p w:rsidR="00F825FA" w:rsidRDefault="00F825FA" w:rsidP="00F825FA">
      <w:pPr>
        <w:rPr>
          <w:rFonts w:ascii="Helv" w:hAnsi="Helv" w:cs="Helv"/>
          <w:sz w:val="20"/>
          <w:szCs w:val="20"/>
        </w:rPr>
      </w:pPr>
      <w:bookmarkStart w:id="0" w:name="_GoBack"/>
      <w:bookmarkEnd w:id="0"/>
    </w:p>
    <w:p w:rsidR="00157D95" w:rsidRDefault="00157D95" w:rsidP="00F825FA">
      <w:pPr>
        <w:rPr>
          <w:rFonts w:ascii="Helv" w:hAnsi="Helv" w:cs="Helv"/>
          <w:sz w:val="20"/>
          <w:szCs w:val="20"/>
        </w:rPr>
      </w:pPr>
    </w:p>
    <w:p w:rsidR="00F825FA" w:rsidRDefault="00F825FA" w:rsidP="00F825FA">
      <w:pPr>
        <w:rPr>
          <w:rFonts w:ascii="Helv" w:hAnsi="Helv" w:cs="Helv"/>
          <w:sz w:val="20"/>
          <w:szCs w:val="20"/>
        </w:rPr>
      </w:pPr>
      <w:r>
        <w:rPr>
          <w:rFonts w:ascii="Helv" w:hAnsi="Helv" w:cs="Helv"/>
          <w:b/>
          <w:sz w:val="22"/>
          <w:szCs w:val="22"/>
        </w:rPr>
        <w:t>______________________________________</w:t>
      </w:r>
      <w:r>
        <w:rPr>
          <w:rFonts w:ascii="Helv" w:hAnsi="Helv" w:cs="Helv"/>
          <w:sz w:val="22"/>
          <w:szCs w:val="22"/>
        </w:rPr>
        <w:tab/>
      </w:r>
      <w:r>
        <w:rPr>
          <w:rFonts w:ascii="Helv" w:hAnsi="Helv" w:cs="Helv"/>
          <w:sz w:val="20"/>
          <w:szCs w:val="20"/>
        </w:rPr>
        <w:tab/>
      </w:r>
      <w:r>
        <w:rPr>
          <w:rFonts w:ascii="Helv" w:hAnsi="Helv" w:cs="Helv"/>
          <w:sz w:val="20"/>
          <w:szCs w:val="20"/>
        </w:rPr>
        <w:tab/>
      </w:r>
      <w:r>
        <w:rPr>
          <w:rFonts w:ascii="Helv" w:hAnsi="Helv" w:cs="Helv"/>
          <w:b/>
          <w:sz w:val="22"/>
          <w:szCs w:val="22"/>
        </w:rPr>
        <w:t>_____________________________</w:t>
      </w:r>
    </w:p>
    <w:p w:rsidR="00F825FA" w:rsidRDefault="00F825FA" w:rsidP="00F825FA">
      <w:pPr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 xml:space="preserve">                         </w:t>
      </w:r>
      <w:r>
        <w:rPr>
          <w:rFonts w:ascii="Helv" w:hAnsi="Helv" w:cs="Helv"/>
          <w:b/>
          <w:sz w:val="22"/>
          <w:szCs w:val="22"/>
        </w:rPr>
        <w:t>SIGNATURE</w:t>
      </w:r>
      <w:r>
        <w:rPr>
          <w:rFonts w:ascii="Helv" w:hAnsi="Helv" w:cs="Helv"/>
          <w:sz w:val="20"/>
          <w:szCs w:val="20"/>
        </w:rPr>
        <w:tab/>
      </w:r>
      <w:r>
        <w:rPr>
          <w:rFonts w:ascii="Helv" w:hAnsi="Helv" w:cs="Helv"/>
          <w:sz w:val="20"/>
          <w:szCs w:val="20"/>
        </w:rPr>
        <w:tab/>
      </w:r>
      <w:r>
        <w:rPr>
          <w:rFonts w:ascii="Helv" w:hAnsi="Helv" w:cs="Helv"/>
          <w:sz w:val="20"/>
          <w:szCs w:val="20"/>
        </w:rPr>
        <w:tab/>
      </w:r>
      <w:r>
        <w:rPr>
          <w:rFonts w:ascii="Helv" w:hAnsi="Helv" w:cs="Helv"/>
          <w:sz w:val="20"/>
          <w:szCs w:val="20"/>
        </w:rPr>
        <w:tab/>
      </w:r>
      <w:r>
        <w:rPr>
          <w:rFonts w:ascii="Helv" w:hAnsi="Helv" w:cs="Helv"/>
          <w:sz w:val="20"/>
          <w:szCs w:val="20"/>
        </w:rPr>
        <w:tab/>
        <w:t xml:space="preserve">   </w:t>
      </w:r>
      <w:r>
        <w:rPr>
          <w:rFonts w:ascii="Helv" w:hAnsi="Helv" w:cs="Helv"/>
          <w:sz w:val="20"/>
          <w:szCs w:val="20"/>
        </w:rPr>
        <w:tab/>
      </w:r>
      <w:r>
        <w:rPr>
          <w:rFonts w:ascii="Helv" w:hAnsi="Helv" w:cs="Helv"/>
          <w:b/>
          <w:sz w:val="20"/>
          <w:szCs w:val="20"/>
        </w:rPr>
        <w:t xml:space="preserve">                      </w:t>
      </w:r>
      <w:r>
        <w:rPr>
          <w:rFonts w:ascii="Helv" w:hAnsi="Helv" w:cs="Helv"/>
          <w:b/>
          <w:sz w:val="22"/>
          <w:szCs w:val="22"/>
        </w:rPr>
        <w:t>DATE</w:t>
      </w:r>
    </w:p>
    <w:p w:rsidR="00F825FA" w:rsidRDefault="00F825FA" w:rsidP="00F825FA">
      <w:pPr>
        <w:rPr>
          <w:rFonts w:ascii="Helv" w:hAnsi="Helv" w:cs="Helv"/>
          <w:sz w:val="20"/>
          <w:szCs w:val="20"/>
        </w:rPr>
      </w:pPr>
    </w:p>
    <w:p w:rsidR="00F825FA" w:rsidRDefault="00F825FA" w:rsidP="00F825FA">
      <w:pPr>
        <w:rPr>
          <w:rFonts w:ascii="Helv" w:hAnsi="Helv" w:cs="Helv"/>
          <w:sz w:val="20"/>
          <w:szCs w:val="20"/>
        </w:rPr>
      </w:pPr>
    </w:p>
    <w:p w:rsidR="00F825FA" w:rsidRDefault="00F825FA" w:rsidP="00F825FA">
      <w:pPr>
        <w:rPr>
          <w:rFonts w:ascii="Helv" w:hAnsi="Helv" w:cs="Helv"/>
          <w:sz w:val="20"/>
          <w:szCs w:val="20"/>
        </w:rPr>
      </w:pPr>
    </w:p>
    <w:p w:rsidR="00F825FA" w:rsidRDefault="00F825FA" w:rsidP="00F825FA">
      <w:pPr>
        <w:rPr>
          <w:rFonts w:ascii="Helv" w:hAnsi="Helv" w:cs="Helv"/>
          <w:sz w:val="20"/>
          <w:szCs w:val="20"/>
        </w:rPr>
      </w:pPr>
    </w:p>
    <w:p w:rsidR="00F825FA" w:rsidRDefault="00F825FA" w:rsidP="00F825FA">
      <w:pPr>
        <w:jc w:val="center"/>
        <w:rPr>
          <w:rFonts w:ascii="Helv" w:hAnsi="Helv" w:cs="Helv"/>
          <w:b/>
          <w:sz w:val="28"/>
          <w:szCs w:val="28"/>
        </w:rPr>
      </w:pPr>
      <w:r>
        <w:rPr>
          <w:rFonts w:ascii="Helv" w:hAnsi="Helv" w:cs="Helv"/>
          <w:b/>
          <w:sz w:val="28"/>
          <w:szCs w:val="28"/>
        </w:rPr>
        <w:t>*This information will not be released*</w:t>
      </w:r>
    </w:p>
    <w:p w:rsidR="00F825FA" w:rsidRDefault="00F825FA" w:rsidP="00F825FA">
      <w:pPr>
        <w:rPr>
          <w:rFonts w:ascii="Helv" w:hAnsi="Helv" w:cs="Helv"/>
          <w:sz w:val="20"/>
          <w:szCs w:val="20"/>
        </w:rPr>
      </w:pPr>
    </w:p>
    <w:p w:rsidR="00F825FA" w:rsidRDefault="00F825FA" w:rsidP="00F825FA">
      <w:pPr>
        <w:rPr>
          <w:rFonts w:ascii="Helv" w:hAnsi="Helv" w:cs="Helv"/>
          <w:b/>
          <w:sz w:val="28"/>
          <w:szCs w:val="28"/>
        </w:rPr>
      </w:pPr>
    </w:p>
    <w:p w:rsidR="00F825FA" w:rsidRDefault="00F825FA" w:rsidP="00F825FA">
      <w:pPr>
        <w:rPr>
          <w:rFonts w:ascii="Helv" w:hAnsi="Helv" w:cs="Helv"/>
          <w:b/>
          <w:sz w:val="28"/>
          <w:szCs w:val="28"/>
        </w:rPr>
      </w:pPr>
      <w:r>
        <w:rPr>
          <w:rFonts w:ascii="Helv" w:hAnsi="Helv" w:cs="Helv"/>
          <w:b/>
          <w:sz w:val="28"/>
          <w:szCs w:val="28"/>
        </w:rPr>
        <w:t>CONTACT INFORMATION:</w:t>
      </w:r>
    </w:p>
    <w:p w:rsidR="00F825FA" w:rsidRDefault="00F825FA" w:rsidP="00F825FA">
      <w:pPr>
        <w:rPr>
          <w:rFonts w:ascii="Helv" w:hAnsi="Helv" w:cs="Helv"/>
          <w:sz w:val="20"/>
          <w:szCs w:val="20"/>
        </w:rPr>
      </w:pPr>
    </w:p>
    <w:p w:rsidR="00F825FA" w:rsidRDefault="00F825FA" w:rsidP="00F825FA">
      <w:pPr>
        <w:rPr>
          <w:rFonts w:ascii="Helv" w:hAnsi="Helv" w:cs="Helv"/>
          <w:sz w:val="20"/>
          <w:szCs w:val="20"/>
        </w:rPr>
      </w:pPr>
    </w:p>
    <w:p w:rsidR="00F825FA" w:rsidRDefault="00F825FA" w:rsidP="00F825FA">
      <w:pPr>
        <w:rPr>
          <w:rFonts w:ascii="Helv" w:hAnsi="Helv" w:cs="Helv"/>
          <w:sz w:val="20"/>
          <w:szCs w:val="20"/>
        </w:rPr>
      </w:pPr>
    </w:p>
    <w:p w:rsidR="00F825FA" w:rsidRDefault="00F825FA" w:rsidP="00F825FA">
      <w:pPr>
        <w:rPr>
          <w:rFonts w:ascii="Helv" w:hAnsi="Helv" w:cs="Helv"/>
          <w:sz w:val="22"/>
          <w:szCs w:val="22"/>
        </w:rPr>
      </w:pPr>
      <w:r>
        <w:rPr>
          <w:rFonts w:ascii="Helv" w:hAnsi="Helv" w:cs="Helv"/>
          <w:sz w:val="22"/>
          <w:szCs w:val="22"/>
        </w:rPr>
        <w:t xml:space="preserve">NAME:  </w:t>
      </w:r>
      <w:r>
        <w:rPr>
          <w:rFonts w:ascii="Helv" w:hAnsi="Helv" w:cs="Helv"/>
          <w:sz w:val="22"/>
          <w:szCs w:val="22"/>
          <w:u w:val="single"/>
        </w:rPr>
        <w:t>                                                                                          </w:t>
      </w:r>
    </w:p>
    <w:p w:rsidR="00F825FA" w:rsidRDefault="00F825FA" w:rsidP="00F825FA">
      <w:pPr>
        <w:rPr>
          <w:rFonts w:ascii="Helv" w:hAnsi="Helv" w:cs="Helv"/>
          <w:sz w:val="22"/>
          <w:szCs w:val="22"/>
        </w:rPr>
      </w:pPr>
    </w:p>
    <w:p w:rsidR="00F825FA" w:rsidRDefault="00F825FA" w:rsidP="00F825FA">
      <w:pPr>
        <w:rPr>
          <w:rFonts w:ascii="Helv" w:hAnsi="Helv" w:cs="Helv"/>
          <w:sz w:val="22"/>
          <w:szCs w:val="22"/>
        </w:rPr>
      </w:pPr>
    </w:p>
    <w:p w:rsidR="00F825FA" w:rsidRDefault="00F825FA" w:rsidP="00F825FA">
      <w:pPr>
        <w:rPr>
          <w:rFonts w:ascii="Helv" w:hAnsi="Helv" w:cs="Helv"/>
          <w:sz w:val="22"/>
          <w:szCs w:val="22"/>
        </w:rPr>
      </w:pPr>
      <w:r>
        <w:rPr>
          <w:rFonts w:ascii="Helv" w:hAnsi="Helv" w:cs="Helv"/>
          <w:sz w:val="22"/>
          <w:szCs w:val="22"/>
        </w:rPr>
        <w:t xml:space="preserve">ADDRESS:  </w:t>
      </w:r>
      <w:r>
        <w:rPr>
          <w:rFonts w:ascii="Helv" w:hAnsi="Helv" w:cs="Helv"/>
          <w:sz w:val="22"/>
          <w:szCs w:val="22"/>
          <w:u w:val="single"/>
        </w:rPr>
        <w:t>                                                                                   </w:t>
      </w:r>
    </w:p>
    <w:p w:rsidR="00F825FA" w:rsidRDefault="00F825FA" w:rsidP="00F825FA">
      <w:pPr>
        <w:rPr>
          <w:rFonts w:ascii="Helv" w:hAnsi="Helv" w:cs="Helv"/>
          <w:sz w:val="22"/>
          <w:szCs w:val="22"/>
        </w:rPr>
      </w:pPr>
    </w:p>
    <w:p w:rsidR="00F825FA" w:rsidRDefault="00F825FA" w:rsidP="00F825FA">
      <w:pPr>
        <w:rPr>
          <w:rFonts w:ascii="Helv" w:hAnsi="Helv" w:cs="Helv"/>
          <w:sz w:val="22"/>
          <w:szCs w:val="22"/>
        </w:rPr>
      </w:pPr>
    </w:p>
    <w:p w:rsidR="00F825FA" w:rsidRDefault="00F825FA" w:rsidP="00F825FA">
      <w:pPr>
        <w:rPr>
          <w:rFonts w:ascii="Helv" w:hAnsi="Helv" w:cs="Helv"/>
          <w:sz w:val="22"/>
          <w:szCs w:val="22"/>
        </w:rPr>
      </w:pPr>
      <w:r>
        <w:rPr>
          <w:rFonts w:ascii="Helv" w:hAnsi="Helv" w:cs="Helv"/>
          <w:sz w:val="22"/>
          <w:szCs w:val="22"/>
        </w:rPr>
        <w:t xml:space="preserve">PHONE NUMBER:  </w:t>
      </w:r>
      <w:r>
        <w:rPr>
          <w:rFonts w:ascii="Helv" w:hAnsi="Helv" w:cs="Helv"/>
          <w:sz w:val="22"/>
          <w:szCs w:val="22"/>
          <w:u w:val="single"/>
        </w:rPr>
        <w:t>                                                                        </w:t>
      </w:r>
    </w:p>
    <w:p w:rsidR="00F825FA" w:rsidRDefault="00F825FA" w:rsidP="00F825FA">
      <w:pPr>
        <w:rPr>
          <w:rFonts w:ascii="Helv" w:hAnsi="Helv" w:cs="Helv"/>
          <w:sz w:val="22"/>
          <w:szCs w:val="22"/>
        </w:rPr>
      </w:pPr>
    </w:p>
    <w:p w:rsidR="00F825FA" w:rsidRDefault="00F825FA" w:rsidP="00F825FA">
      <w:pPr>
        <w:rPr>
          <w:rFonts w:ascii="Helv" w:hAnsi="Helv" w:cs="Helv"/>
          <w:sz w:val="22"/>
          <w:szCs w:val="22"/>
        </w:rPr>
      </w:pPr>
    </w:p>
    <w:p w:rsidR="00F825FA" w:rsidRDefault="00F825FA" w:rsidP="00F825FA">
      <w:pPr>
        <w:rPr>
          <w:rFonts w:ascii="Helv" w:hAnsi="Helv" w:cs="Helv"/>
          <w:sz w:val="22"/>
          <w:szCs w:val="22"/>
        </w:rPr>
      </w:pPr>
    </w:p>
    <w:p w:rsidR="00F825FA" w:rsidRDefault="00F825FA" w:rsidP="00F825FA">
      <w:pPr>
        <w:rPr>
          <w:rFonts w:ascii="Helv" w:hAnsi="Helv" w:cs="Helv"/>
          <w:sz w:val="22"/>
          <w:szCs w:val="22"/>
        </w:rPr>
      </w:pPr>
    </w:p>
    <w:p w:rsidR="00F825FA" w:rsidRDefault="00F825FA" w:rsidP="00F825FA">
      <w:pPr>
        <w:rPr>
          <w:rFonts w:ascii="Helv" w:hAnsi="Helv" w:cs="Helv"/>
          <w:b/>
          <w:sz w:val="28"/>
          <w:szCs w:val="28"/>
        </w:rPr>
      </w:pPr>
      <w:r>
        <w:rPr>
          <w:rFonts w:ascii="Helv" w:hAnsi="Helv" w:cs="Helv"/>
          <w:b/>
          <w:sz w:val="28"/>
          <w:szCs w:val="28"/>
        </w:rPr>
        <w:t>PLEASE SEND RESTITUTION PAYMENTS TO (IF DIFFERENT FROM ABOVE):</w:t>
      </w:r>
    </w:p>
    <w:p w:rsidR="00F825FA" w:rsidRDefault="00F825FA" w:rsidP="00F825FA">
      <w:pPr>
        <w:rPr>
          <w:rFonts w:ascii="Helv" w:hAnsi="Helv" w:cs="Helv"/>
          <w:b/>
          <w:sz w:val="28"/>
          <w:szCs w:val="28"/>
        </w:rPr>
      </w:pPr>
    </w:p>
    <w:p w:rsidR="00F825FA" w:rsidRDefault="00F825FA" w:rsidP="00F825FA">
      <w:pPr>
        <w:rPr>
          <w:rFonts w:ascii="Helv" w:hAnsi="Helv" w:cs="Helv"/>
          <w:b/>
          <w:sz w:val="28"/>
          <w:szCs w:val="28"/>
        </w:rPr>
      </w:pPr>
    </w:p>
    <w:p w:rsidR="00F825FA" w:rsidRDefault="00F825FA" w:rsidP="00F825FA">
      <w:pPr>
        <w:rPr>
          <w:rFonts w:ascii="Helv" w:hAnsi="Helv" w:cs="Helv"/>
          <w:sz w:val="22"/>
          <w:szCs w:val="22"/>
        </w:rPr>
      </w:pPr>
      <w:r>
        <w:rPr>
          <w:rFonts w:ascii="Helv" w:hAnsi="Helv" w:cs="Helv"/>
          <w:sz w:val="22"/>
          <w:szCs w:val="22"/>
        </w:rPr>
        <w:t xml:space="preserve">NAME:  </w:t>
      </w:r>
      <w:r>
        <w:rPr>
          <w:rFonts w:ascii="Helv" w:hAnsi="Helv" w:cs="Helv"/>
          <w:sz w:val="22"/>
          <w:szCs w:val="22"/>
          <w:u w:val="single"/>
        </w:rPr>
        <w:t>                                                                                          </w:t>
      </w:r>
    </w:p>
    <w:p w:rsidR="00F825FA" w:rsidRDefault="00F825FA" w:rsidP="00F825FA">
      <w:pPr>
        <w:rPr>
          <w:rFonts w:ascii="Helv" w:hAnsi="Helv" w:cs="Helv"/>
          <w:sz w:val="22"/>
          <w:szCs w:val="22"/>
        </w:rPr>
      </w:pPr>
    </w:p>
    <w:p w:rsidR="00F825FA" w:rsidRDefault="00F825FA" w:rsidP="00F825FA">
      <w:pPr>
        <w:rPr>
          <w:rFonts w:ascii="Helv" w:hAnsi="Helv" w:cs="Helv"/>
          <w:sz w:val="22"/>
          <w:szCs w:val="22"/>
        </w:rPr>
      </w:pPr>
    </w:p>
    <w:p w:rsidR="00F825FA" w:rsidRDefault="00F825FA" w:rsidP="00F825FA">
      <w:pPr>
        <w:rPr>
          <w:rFonts w:ascii="Helv" w:hAnsi="Helv" w:cs="Helv"/>
          <w:sz w:val="22"/>
          <w:szCs w:val="22"/>
        </w:rPr>
      </w:pPr>
      <w:r>
        <w:rPr>
          <w:rFonts w:ascii="Helv" w:hAnsi="Helv" w:cs="Helv"/>
          <w:sz w:val="22"/>
          <w:szCs w:val="22"/>
        </w:rPr>
        <w:t xml:space="preserve">ADDRESS:  </w:t>
      </w:r>
      <w:r>
        <w:rPr>
          <w:rFonts w:ascii="Helv" w:hAnsi="Helv" w:cs="Helv"/>
          <w:sz w:val="22"/>
          <w:szCs w:val="22"/>
          <w:u w:val="single"/>
        </w:rPr>
        <w:t>                                                                                   </w:t>
      </w:r>
    </w:p>
    <w:p w:rsidR="00F825FA" w:rsidRDefault="00F825FA" w:rsidP="00F825FA">
      <w:pPr>
        <w:rPr>
          <w:rFonts w:ascii="Helv" w:hAnsi="Helv" w:cs="Helv"/>
          <w:sz w:val="22"/>
          <w:szCs w:val="22"/>
        </w:rPr>
      </w:pPr>
    </w:p>
    <w:p w:rsidR="00F825FA" w:rsidRDefault="00F825FA" w:rsidP="00F825FA">
      <w:pPr>
        <w:rPr>
          <w:rFonts w:ascii="Helv" w:hAnsi="Helv" w:cs="Helv"/>
          <w:sz w:val="22"/>
          <w:szCs w:val="22"/>
        </w:rPr>
      </w:pPr>
    </w:p>
    <w:p w:rsidR="00F825FA" w:rsidRDefault="00F825FA" w:rsidP="00F825FA">
      <w:pPr>
        <w:rPr>
          <w:rFonts w:ascii="Helv" w:hAnsi="Helv" w:cs="Helv"/>
          <w:b/>
          <w:sz w:val="28"/>
          <w:szCs w:val="28"/>
        </w:rPr>
      </w:pPr>
      <w:r>
        <w:rPr>
          <w:rFonts w:ascii="Helv" w:hAnsi="Helv" w:cs="Helv"/>
          <w:sz w:val="22"/>
          <w:szCs w:val="22"/>
        </w:rPr>
        <w:t xml:space="preserve">PHONE NUMBER:  </w:t>
      </w:r>
      <w:r>
        <w:rPr>
          <w:rFonts w:ascii="Helv" w:hAnsi="Helv" w:cs="Helv"/>
          <w:sz w:val="22"/>
          <w:szCs w:val="22"/>
          <w:u w:val="single"/>
        </w:rPr>
        <w:t>                                                                        </w:t>
      </w:r>
    </w:p>
    <w:p w:rsidR="00F825FA" w:rsidRDefault="00F825FA" w:rsidP="00F825FA">
      <w:pPr>
        <w:rPr>
          <w:b/>
          <w:sz w:val="28"/>
          <w:szCs w:val="28"/>
        </w:rPr>
      </w:pPr>
    </w:p>
    <w:p w:rsidR="00F825FA" w:rsidRDefault="00F825FA" w:rsidP="00944665">
      <w:pPr>
        <w:rPr>
          <w:rFonts w:ascii="Helv" w:hAnsi="Helv" w:cs="Helv"/>
          <w:sz w:val="22"/>
          <w:szCs w:val="22"/>
        </w:rPr>
      </w:pPr>
    </w:p>
    <w:p w:rsidR="006839B4" w:rsidRDefault="006839B4" w:rsidP="00110999"/>
    <w:sectPr w:rsidR="006839B4" w:rsidSect="0094466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D95" w:rsidRDefault="00157D95">
      <w:r>
        <w:separator/>
      </w:r>
    </w:p>
  </w:endnote>
  <w:endnote w:type="continuationSeparator" w:id="0">
    <w:p w:rsidR="00157D95" w:rsidRDefault="0015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9B4" w:rsidRDefault="006839B4">
    <w:pPr>
      <w:pStyle w:val="Footer"/>
    </w:pPr>
    <w:r>
      <w:rPr>
        <w:sz w:val="18"/>
        <w:szCs w:val="18"/>
      </w:rPr>
      <w:t>C</w:t>
    </w:r>
    <w:r w:rsidR="00886CFB">
      <w:rPr>
        <w:sz w:val="18"/>
        <w:szCs w:val="18"/>
      </w:rPr>
      <w:t xml:space="preserve">E rev. </w:t>
    </w:r>
    <w:r w:rsidR="00110999">
      <w:rPr>
        <w:sz w:val="18"/>
        <w:szCs w:val="18"/>
      </w:rPr>
      <w:t>6/13/17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D95" w:rsidRDefault="00157D95">
      <w:r>
        <w:separator/>
      </w:r>
    </w:p>
  </w:footnote>
  <w:footnote w:type="continuationSeparator" w:id="0">
    <w:p w:rsidR="00157D95" w:rsidRDefault="0015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@Adult" w:val="49990"/>
    <w:docVar w:name="@Adult.Assoc.O" w:val="1114"/>
    <w:docVar w:name="@CCF" w:val="87866"/>
    <w:docVar w:name="@CCF.Assoc.V" w:val="-1"/>
    <w:docVar w:name="@Event" w:val="0"/>
    <w:docVar w:name="@OfficerId" w:val="1124"/>
    <w:docVar w:name="@PersonId" w:val="49990"/>
    <w:docVar w:name="@ViolationId" w:val="00000000-0000-0000-0000-000000000000"/>
    <w:docVar w:name="CanSave" w:val="True"/>
    <w:docVar w:name="Challenge" w:val="310d75ba-b429-4ac2-b3b7-c1eb1913586c"/>
    <w:docVar w:name="ConversionDataSources" w:val="CCF,Adult"/>
    <w:docVar w:name="DocumentTemplateId" w:val="240"/>
    <w:docVar w:name="EnteredByPId" w:val="54523"/>
    <w:docVar w:name="FormsAuthentication" w:val="True"/>
    <w:docVar w:name="g_FilePath" w:val="C:\Users\ckurzban\AppData\Local\Temp\Automon\240.docx"/>
    <w:docVar w:name="g_PrimaryWordDataObjectType" w:val="PersonAssociation"/>
    <w:docVar w:name="MailMerge" w:val="False"/>
    <w:docVar w:name="Mode" w:val="1"/>
    <w:docVar w:name="OffenderId" w:val="26482"/>
    <w:docVar w:name="OffenderIdColumn" w:val="Victim_ParentOffenderId"/>
    <w:docVar w:name="PersonId" w:val="49990"/>
    <w:docVar w:name="PrimaryWordDataPermDesc" w:val="Victim"/>
    <w:docVar w:name="ProtectionMode" w:val="2"/>
    <w:docVar w:name="SecondaryWordDataPermDescs" w:val="Offender,Case"/>
    <w:docVar w:name="SOAPActiveXComponent" w:val="MSXML2.XMLHTTP"/>
    <w:docVar w:name="UseSignature" w:val="False"/>
    <w:docVar w:name="WebServiceURL" w:val="https://oswego.caseloadexplorer.com:443/Oswego/CXWordServices/"/>
    <w:docVar w:name="WordTemplateId" w:val="279"/>
  </w:docVars>
  <w:rsids>
    <w:rsidRoot w:val="00944665"/>
    <w:rsid w:val="000120F5"/>
    <w:rsid w:val="0003731E"/>
    <w:rsid w:val="00060512"/>
    <w:rsid w:val="0006477F"/>
    <w:rsid w:val="000D5E71"/>
    <w:rsid w:val="00110999"/>
    <w:rsid w:val="0013103D"/>
    <w:rsid w:val="00157D95"/>
    <w:rsid w:val="00184E34"/>
    <w:rsid w:val="00186593"/>
    <w:rsid w:val="001D770D"/>
    <w:rsid w:val="001F067E"/>
    <w:rsid w:val="00297B27"/>
    <w:rsid w:val="002D1A6C"/>
    <w:rsid w:val="002E1112"/>
    <w:rsid w:val="002F16DC"/>
    <w:rsid w:val="00307514"/>
    <w:rsid w:val="003224D6"/>
    <w:rsid w:val="00333098"/>
    <w:rsid w:val="0034765B"/>
    <w:rsid w:val="0037531C"/>
    <w:rsid w:val="003820C8"/>
    <w:rsid w:val="003A7939"/>
    <w:rsid w:val="003B2781"/>
    <w:rsid w:val="0042067B"/>
    <w:rsid w:val="004345EB"/>
    <w:rsid w:val="004424DC"/>
    <w:rsid w:val="004C4C22"/>
    <w:rsid w:val="004D0ADC"/>
    <w:rsid w:val="004D2414"/>
    <w:rsid w:val="004F504E"/>
    <w:rsid w:val="00501A8C"/>
    <w:rsid w:val="00505A51"/>
    <w:rsid w:val="00534527"/>
    <w:rsid w:val="00542FA9"/>
    <w:rsid w:val="00550006"/>
    <w:rsid w:val="00555F93"/>
    <w:rsid w:val="005826E7"/>
    <w:rsid w:val="005938DF"/>
    <w:rsid w:val="005B5CAA"/>
    <w:rsid w:val="005B7DDF"/>
    <w:rsid w:val="005D6DE8"/>
    <w:rsid w:val="005E1ADA"/>
    <w:rsid w:val="005E23A0"/>
    <w:rsid w:val="005F0D13"/>
    <w:rsid w:val="00601239"/>
    <w:rsid w:val="00607121"/>
    <w:rsid w:val="006547EE"/>
    <w:rsid w:val="00662DF4"/>
    <w:rsid w:val="006839B4"/>
    <w:rsid w:val="0069520E"/>
    <w:rsid w:val="00773ACA"/>
    <w:rsid w:val="007B01A6"/>
    <w:rsid w:val="007B5526"/>
    <w:rsid w:val="0080096B"/>
    <w:rsid w:val="008233C3"/>
    <w:rsid w:val="008538F1"/>
    <w:rsid w:val="00886CFB"/>
    <w:rsid w:val="008E2E93"/>
    <w:rsid w:val="008F0F6D"/>
    <w:rsid w:val="00944665"/>
    <w:rsid w:val="009608FB"/>
    <w:rsid w:val="009A67F6"/>
    <w:rsid w:val="009C14E3"/>
    <w:rsid w:val="00A36D72"/>
    <w:rsid w:val="00A45809"/>
    <w:rsid w:val="00A6069E"/>
    <w:rsid w:val="00A61389"/>
    <w:rsid w:val="00A61604"/>
    <w:rsid w:val="00A70758"/>
    <w:rsid w:val="00AE3A4D"/>
    <w:rsid w:val="00AF15D4"/>
    <w:rsid w:val="00B02D81"/>
    <w:rsid w:val="00B33A3F"/>
    <w:rsid w:val="00B36D82"/>
    <w:rsid w:val="00B64FE4"/>
    <w:rsid w:val="00B83D90"/>
    <w:rsid w:val="00C8466D"/>
    <w:rsid w:val="00CA518A"/>
    <w:rsid w:val="00CA5882"/>
    <w:rsid w:val="00CB7C1F"/>
    <w:rsid w:val="00D235CF"/>
    <w:rsid w:val="00D42B3D"/>
    <w:rsid w:val="00D46B7F"/>
    <w:rsid w:val="00D74C88"/>
    <w:rsid w:val="00DA21A9"/>
    <w:rsid w:val="00DA7BC9"/>
    <w:rsid w:val="00DE6B6C"/>
    <w:rsid w:val="00E21DD4"/>
    <w:rsid w:val="00E33002"/>
    <w:rsid w:val="00E658B4"/>
    <w:rsid w:val="00E70F8D"/>
    <w:rsid w:val="00E71EDC"/>
    <w:rsid w:val="00E9087A"/>
    <w:rsid w:val="00EA1DAD"/>
    <w:rsid w:val="00EB78E8"/>
    <w:rsid w:val="00ED42CE"/>
    <w:rsid w:val="00EE21CA"/>
    <w:rsid w:val="00F07AA6"/>
    <w:rsid w:val="00F14C99"/>
    <w:rsid w:val="00F5356F"/>
    <w:rsid w:val="00F63940"/>
    <w:rsid w:val="00F74001"/>
    <w:rsid w:val="00F8093A"/>
    <w:rsid w:val="00F825FA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85B1D"/>
  <w15:docId w15:val="{3EF8DD4F-565E-4EC0-98BD-45B1A87E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466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1D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F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1D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F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608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08FB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F825FA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urzban\Downloads\Victim%20Impact%20Statement-General_%20(97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Victim Impact Statement-General_ (97)</Template>
  <TotalTime>0</TotalTime>
  <Pages>2</Pages>
  <Words>144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OSWEGO COUNTY</vt:lpstr>
    </vt:vector>
  </TitlesOfParts>
  <Company> 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OSWEGO COUNTY</dc:title>
  <dc:subject/>
  <dc:creator>Christina Kurzban</dc:creator>
  <cp:keywords/>
  <dc:description/>
  <cp:lastModifiedBy>Christina Kurzban</cp:lastModifiedBy>
  <cp:revision>2</cp:revision>
  <dcterms:created xsi:type="dcterms:W3CDTF">2019-08-15T13:55:00Z</dcterms:created>
  <dcterms:modified xsi:type="dcterms:W3CDTF">2019-08-15T13:55:00Z</dcterms:modified>
</cp:coreProperties>
</file>